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D" w:rsidRDefault="0087439D" w:rsidP="005857EA">
      <w:pPr>
        <w:jc w:val="center"/>
        <w:rPr>
          <w:b/>
          <w:u w:val="single"/>
        </w:rPr>
      </w:pPr>
      <w:r>
        <w:rPr>
          <w:b/>
          <w:u w:val="single"/>
        </w:rPr>
        <w:t>Plan lekcji dla klasy 1 w roku szkolnym 2019/2020 ważny od 3 września 2019</w:t>
      </w:r>
    </w:p>
    <w:p w:rsidR="0087439D" w:rsidRDefault="0087439D" w:rsidP="005857EA">
      <w:pPr>
        <w:jc w:val="center"/>
        <w:rPr>
          <w:b/>
          <w:u w:val="single"/>
        </w:rPr>
      </w:pPr>
    </w:p>
    <w:tbl>
      <w:tblPr>
        <w:tblW w:w="138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12"/>
        <w:gridCol w:w="2312"/>
        <w:gridCol w:w="2311"/>
        <w:gridCol w:w="2311"/>
        <w:gridCol w:w="2311"/>
        <w:gridCol w:w="2311"/>
      </w:tblGrid>
      <w:tr w:rsidR="0087439D" w:rsidTr="00640C18">
        <w:trPr>
          <w:trHeight w:val="213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Lekcja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Poniedziałek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Wtorek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Środa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Czwartek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Piątek</w:t>
            </w:r>
          </w:p>
        </w:tc>
      </w:tr>
      <w:tr w:rsidR="0087439D" w:rsidTr="00640C18">
        <w:trPr>
          <w:trHeight w:val="225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1.     7.40-8.25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640C18">
        <w:trPr>
          <w:trHeight w:val="213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2.     8.30-9.15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640C18">
        <w:trPr>
          <w:trHeight w:val="225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3.     9.25-10.10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 ( p. Miklas )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640C18">
        <w:trPr>
          <w:trHeight w:val="213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4.   10.20-11.05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 xml:space="preserve">Ew 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640C18">
        <w:trPr>
          <w:trHeight w:val="225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5    11.25-12.10.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</w:rPr>
            </w:pPr>
            <w:r w:rsidRPr="00E223F7">
              <w:rPr>
                <w:i/>
              </w:rPr>
              <w:t>z. wyrównawcze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640C18">
        <w:trPr>
          <w:trHeight w:val="225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6    12.15 – 13.00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640C18">
        <w:trPr>
          <w:trHeight w:val="213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7    13.05 – 13.50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640C18">
        <w:trPr>
          <w:trHeight w:val="20"/>
        </w:trPr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8    13.55 – 14.40</w:t>
            </w:r>
          </w:p>
        </w:tc>
        <w:tc>
          <w:tcPr>
            <w:tcW w:w="2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</w:tbl>
    <w:p w:rsidR="0087439D" w:rsidRDefault="0087439D" w:rsidP="005857EA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/>
    <w:p w:rsidR="0087439D" w:rsidRDefault="0087439D" w:rsidP="00640C18">
      <w:pPr>
        <w:jc w:val="center"/>
        <w:rPr>
          <w:b/>
          <w:u w:val="single"/>
        </w:rPr>
      </w:pPr>
      <w:r>
        <w:rPr>
          <w:b/>
          <w:u w:val="single"/>
        </w:rPr>
        <w:t>Plan lekcji dla klasy 2 w roku szkolnym 2019/2020 ważny od 3 września 2019</w:t>
      </w:r>
    </w:p>
    <w:p w:rsidR="0087439D" w:rsidRDefault="0087439D" w:rsidP="006B6844">
      <w:pPr>
        <w:jc w:val="center"/>
        <w:rPr>
          <w:b/>
          <w:u w:val="single"/>
        </w:rPr>
      </w:pPr>
    </w:p>
    <w:tbl>
      <w:tblPr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27"/>
        <w:gridCol w:w="2327"/>
        <w:gridCol w:w="2326"/>
        <w:gridCol w:w="2326"/>
        <w:gridCol w:w="2326"/>
        <w:gridCol w:w="2326"/>
      </w:tblGrid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Lekcja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Poniedziałek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Wtorek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Środa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Czwartek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Piątek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1.     7.40-8.25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2.     8.30-9.15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 ( p. Miklas )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3.     9.25-10.10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4.   10.20-11.05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5    11.25-12.10.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wyrównawcze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6B6844" w:rsidRDefault="0087439D" w:rsidP="00E223F7">
            <w:pPr>
              <w:widowControl w:val="0"/>
              <w:spacing w:line="240" w:lineRule="auto"/>
            </w:pPr>
            <w:r w:rsidRPr="006B6844"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 (p. Miklas )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6    12.15 – 13.00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7    13.05 – 13.50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8    13.55 – 14.40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</w:tbl>
    <w:p w:rsidR="0087439D" w:rsidRDefault="0087439D" w:rsidP="006B6844"/>
    <w:p w:rsidR="0087439D" w:rsidRDefault="0087439D" w:rsidP="006B6844"/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5857EA">
      <w:pPr>
        <w:jc w:val="center"/>
        <w:rPr>
          <w:b/>
          <w:u w:val="single"/>
        </w:rPr>
      </w:pPr>
    </w:p>
    <w:p w:rsidR="0087439D" w:rsidRDefault="0087439D" w:rsidP="005857EA">
      <w:pPr>
        <w:jc w:val="center"/>
        <w:rPr>
          <w:b/>
          <w:u w:val="single"/>
        </w:rPr>
      </w:pPr>
    </w:p>
    <w:p w:rsidR="0087439D" w:rsidRDefault="0087439D" w:rsidP="005857EA">
      <w:pPr>
        <w:jc w:val="center"/>
        <w:rPr>
          <w:b/>
          <w:u w:val="single"/>
        </w:rPr>
      </w:pPr>
    </w:p>
    <w:p w:rsidR="0087439D" w:rsidRDefault="0087439D" w:rsidP="005857EA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  <w:r>
        <w:rPr>
          <w:b/>
          <w:u w:val="single"/>
        </w:rPr>
        <w:t>Plan lekcji dla klasy 3 w roku szkolnym 2019/2020 ważny od 3 września 2019</w:t>
      </w:r>
    </w:p>
    <w:p w:rsidR="0087439D" w:rsidRDefault="0087439D" w:rsidP="006B6844">
      <w:pPr>
        <w:jc w:val="center"/>
        <w:rPr>
          <w:b/>
          <w:u w:val="single"/>
        </w:rPr>
      </w:pPr>
    </w:p>
    <w:tbl>
      <w:tblPr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27"/>
        <w:gridCol w:w="2327"/>
        <w:gridCol w:w="2326"/>
        <w:gridCol w:w="2326"/>
        <w:gridCol w:w="2326"/>
        <w:gridCol w:w="2326"/>
      </w:tblGrid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Lekcja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Poniedziałek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Wtorek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Środa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Czwartek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Piątek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1.     7.40-8.25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2.     8.30-9.15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3.     9.25-10.10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 (p. Miklas )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4.   10.20-11.05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 (p. Miklas)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5    11.25-12.10.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6B6844" w:rsidRDefault="0087439D" w:rsidP="00E223F7">
            <w:pPr>
              <w:widowControl w:val="0"/>
              <w:spacing w:line="240" w:lineRule="auto"/>
            </w:pPr>
            <w:r>
              <w:t xml:space="preserve">Ew 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Ew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</w:rPr>
            </w:pPr>
            <w:r w:rsidRPr="00E223F7">
              <w:rPr>
                <w:i/>
              </w:rPr>
              <w:t>z. wyrównawcze</w:t>
            </w: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6    12.15 – 13.00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7    13.05 – 13.50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E223F7"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8    13.55 – 14.40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</w:tbl>
    <w:p w:rsidR="0087439D" w:rsidRDefault="0087439D" w:rsidP="006B6844"/>
    <w:p w:rsidR="0087439D" w:rsidRDefault="0087439D" w:rsidP="006B6844"/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6B6844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 w:rsidP="00DA2903">
      <w:pPr>
        <w:jc w:val="center"/>
        <w:rPr>
          <w:b/>
          <w:u w:val="single"/>
        </w:rPr>
      </w:pPr>
      <w:r>
        <w:rPr>
          <w:b/>
          <w:u w:val="single"/>
        </w:rPr>
        <w:t>Plan lekcji dla klasy 5 w roku szkolnym 2019/2020 ważny od 3 września 2019</w:t>
      </w:r>
    </w:p>
    <w:p w:rsidR="0087439D" w:rsidRDefault="0087439D" w:rsidP="00DA2903">
      <w:pPr>
        <w:jc w:val="center"/>
        <w:rPr>
          <w:b/>
          <w:u w:val="single"/>
        </w:rPr>
      </w:pPr>
    </w:p>
    <w:tbl>
      <w:tblPr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27"/>
        <w:gridCol w:w="2327"/>
        <w:gridCol w:w="2326"/>
        <w:gridCol w:w="2326"/>
        <w:gridCol w:w="2326"/>
        <w:gridCol w:w="2326"/>
      </w:tblGrid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Lekcja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Poniedziałek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Wtorek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Środa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Czwartek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b/>
              </w:rPr>
            </w:pPr>
            <w:r w:rsidRPr="00E223F7">
              <w:rPr>
                <w:b/>
              </w:rPr>
              <w:t>Piątek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1.     7.40-8.25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2.     8.30-9.15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3.     9.25-10.10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z. z wychowawcą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Muzyka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4.   10.20-11.05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z. z wychowawcą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5    11.25-12.10.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technika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6    12.15 – 13.00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wyrównawcze. mat.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7    13.05 – 13.50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wyrównawcze</w:t>
            </w:r>
          </w:p>
          <w:p w:rsidR="0087439D" w:rsidRDefault="0087439D" w:rsidP="00E223F7">
            <w:pPr>
              <w:widowControl w:val="0"/>
              <w:spacing w:line="240" w:lineRule="auto"/>
            </w:pPr>
            <w:r w:rsidRPr="00E223F7">
              <w:rPr>
                <w:i/>
                <w:u w:val="single"/>
              </w:rPr>
              <w:t xml:space="preserve"> j. 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8    13.55 – 14.40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</w:tbl>
    <w:p w:rsidR="0087439D" w:rsidRDefault="0087439D" w:rsidP="00DA2903"/>
    <w:p w:rsidR="0087439D" w:rsidRDefault="0087439D" w:rsidP="00DA2903"/>
    <w:p w:rsidR="0087439D" w:rsidRDefault="0087439D" w:rsidP="00DA2903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  <w:r>
        <w:rPr>
          <w:b/>
          <w:u w:val="single"/>
        </w:rPr>
        <w:t>Plan lekcji dla klasy 6 w roku szkolnym 2019/2020 ważny od 3 września 2019</w:t>
      </w:r>
    </w:p>
    <w:p w:rsidR="0087439D" w:rsidRDefault="0087439D">
      <w:pPr>
        <w:jc w:val="center"/>
        <w:rPr>
          <w:b/>
          <w:u w:val="single"/>
        </w:rPr>
      </w:pPr>
    </w:p>
    <w:tbl>
      <w:tblPr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27"/>
        <w:gridCol w:w="2327"/>
        <w:gridCol w:w="2326"/>
        <w:gridCol w:w="2326"/>
        <w:gridCol w:w="2326"/>
        <w:gridCol w:w="2326"/>
      </w:tblGrid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Lekcja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Poniedziałek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Wtorek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Środa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Czwartek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Piątek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1.     7.40-8.25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j.angielski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2.     8.30-9.15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3.     9.25-10.10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technika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4.   10.20-11.05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5    11.25-12.10.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z. z wychowawcą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6    12.15 – 13.00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z. z wychowawcą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7    13.05 – 13.50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 w:rsidRPr="00E223F7">
              <w:rPr>
                <w:i/>
                <w:u w:val="single"/>
              </w:rPr>
              <w:t>wyrównawcze. mat.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wyrównawcze</w:t>
            </w:r>
          </w:p>
          <w:p w:rsidR="0087439D" w:rsidRDefault="0087439D" w:rsidP="00E223F7">
            <w:pPr>
              <w:widowControl w:val="0"/>
              <w:spacing w:line="240" w:lineRule="auto"/>
            </w:pPr>
            <w:r w:rsidRPr="00E223F7">
              <w:rPr>
                <w:i/>
                <w:u w:val="single"/>
              </w:rPr>
              <w:t xml:space="preserve"> j. 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8    13.55 – 14.40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</w:tbl>
    <w:p w:rsidR="0087439D" w:rsidRDefault="0087439D"/>
    <w:p w:rsidR="0087439D" w:rsidRDefault="0087439D"/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 w:rsidP="00032BD9">
      <w:pPr>
        <w:jc w:val="center"/>
        <w:rPr>
          <w:b/>
          <w:u w:val="single"/>
        </w:rPr>
      </w:pPr>
      <w:r>
        <w:rPr>
          <w:b/>
          <w:u w:val="single"/>
        </w:rPr>
        <w:t>Plan lekcji dla klasy 7 w roku szkolnym 2019/2020 ważny od 3 września 2019</w:t>
      </w:r>
    </w:p>
    <w:p w:rsidR="0087439D" w:rsidRDefault="0087439D" w:rsidP="00032BD9">
      <w:pPr>
        <w:jc w:val="center"/>
        <w:rPr>
          <w:b/>
          <w:u w:val="single"/>
        </w:rPr>
      </w:pPr>
    </w:p>
    <w:tbl>
      <w:tblPr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27"/>
        <w:gridCol w:w="2327"/>
        <w:gridCol w:w="2326"/>
        <w:gridCol w:w="2326"/>
        <w:gridCol w:w="2326"/>
        <w:gridCol w:w="2326"/>
      </w:tblGrid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Lekcja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Poniedziałek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Wtorek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Środa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Czwartek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Piątek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1.     7.40-8.25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2.     8.30-9.15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niemiecki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3.     9.25-10.10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niemiecki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4.   10.20-11.05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Chemia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5    11.25-12.10.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Chemia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 angielski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6    12.15 – 13.00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z. z wychowawcą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7    13.05 – 13.50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8    13.55 – 14.40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</w:rPr>
            </w:pPr>
            <w:r w:rsidRPr="00E223F7">
              <w:rPr>
                <w:i/>
              </w:rPr>
              <w:t>Fizyka ( dodatkowe)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</w:tbl>
    <w:p w:rsidR="0087439D" w:rsidRDefault="0087439D" w:rsidP="00032BD9"/>
    <w:p w:rsidR="0087439D" w:rsidRDefault="0087439D" w:rsidP="00032BD9"/>
    <w:p w:rsidR="0087439D" w:rsidRDefault="0087439D" w:rsidP="00032BD9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</w:p>
    <w:p w:rsidR="0087439D" w:rsidRDefault="0087439D">
      <w:pPr>
        <w:jc w:val="center"/>
        <w:rPr>
          <w:b/>
          <w:u w:val="single"/>
        </w:rPr>
      </w:pPr>
      <w:r>
        <w:rPr>
          <w:b/>
          <w:u w:val="single"/>
        </w:rPr>
        <w:t>Plan lekcji dla klasy 8 w roku szkolnym 2019/2020 ważny od 3 września 2019</w:t>
      </w:r>
    </w:p>
    <w:p w:rsidR="0087439D" w:rsidRDefault="0087439D">
      <w:pPr>
        <w:jc w:val="center"/>
        <w:rPr>
          <w:b/>
          <w:u w:val="single"/>
        </w:rPr>
      </w:pPr>
    </w:p>
    <w:tbl>
      <w:tblPr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27"/>
        <w:gridCol w:w="2327"/>
        <w:gridCol w:w="2326"/>
        <w:gridCol w:w="2326"/>
        <w:gridCol w:w="2326"/>
        <w:gridCol w:w="2326"/>
      </w:tblGrid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Lekcja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Poniedziałek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Wtorek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Środa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Czwartek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Piątek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1.     7.40-8.25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WOS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2.     8.30-9.15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j.niemiecki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WOS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3.     9.25-10.10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j.niemiecki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chemia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chemia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4.   10.20-11.05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j.angielski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5    11.25-12.10.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matematyka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6    12.15 – 13.00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j.angielski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EdB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j.polski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z. z wychowawcą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7    13.05 – 13.50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</w:rPr>
            </w:pPr>
            <w:r w:rsidRPr="00E223F7">
              <w:rPr>
                <w:i/>
              </w:rPr>
              <w:t>j.angielski (dodatkowy)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5857EA" w:rsidRDefault="0087439D" w:rsidP="00E223F7">
            <w:pPr>
              <w:widowControl w:val="0"/>
              <w:spacing w:line="240" w:lineRule="auto"/>
            </w:pPr>
            <w:r w:rsidRPr="005857EA">
              <w:t>Doradztwo zawodowe</w:t>
            </w:r>
          </w:p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  <w:tr w:rsidR="0087439D" w:rsidTr="00E223F7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8    13.55 – 14.40</w:t>
            </w: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 w:rsidRPr="00E223F7">
              <w:rPr>
                <w:i/>
                <w:u w:val="single"/>
              </w:rPr>
              <w:t>wyrównawcze. mat.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Default="0087439D" w:rsidP="00E223F7">
            <w:pPr>
              <w:widowControl w:val="0"/>
              <w:spacing w:line="240" w:lineRule="auto"/>
            </w:pPr>
            <w:r>
              <w:t>WF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9D" w:rsidRPr="00E223F7" w:rsidRDefault="0087439D" w:rsidP="00E223F7">
            <w:pPr>
              <w:widowControl w:val="0"/>
              <w:spacing w:line="240" w:lineRule="auto"/>
              <w:rPr>
                <w:i/>
                <w:u w:val="single"/>
              </w:rPr>
            </w:pPr>
            <w:r w:rsidRPr="00E223F7">
              <w:rPr>
                <w:i/>
                <w:u w:val="single"/>
              </w:rPr>
              <w:t>z. teatralne</w:t>
            </w:r>
          </w:p>
        </w:tc>
      </w:tr>
    </w:tbl>
    <w:p w:rsidR="0087439D" w:rsidRDefault="0087439D"/>
    <w:p w:rsidR="0087439D" w:rsidRDefault="0087439D"/>
    <w:p w:rsidR="0087439D" w:rsidRDefault="0087439D"/>
    <w:p w:rsidR="0087439D" w:rsidRDefault="0087439D" w:rsidP="00504156"/>
    <w:p w:rsidR="0087439D" w:rsidRDefault="0087439D" w:rsidP="00504156">
      <w:pPr>
        <w:jc w:val="center"/>
        <w:rPr>
          <w:b/>
          <w:u w:val="single"/>
        </w:rPr>
      </w:pPr>
    </w:p>
    <w:p w:rsidR="0087439D" w:rsidRDefault="0087439D" w:rsidP="00504156">
      <w:pPr>
        <w:jc w:val="center"/>
        <w:rPr>
          <w:b/>
          <w:u w:val="single"/>
        </w:rPr>
      </w:pPr>
    </w:p>
    <w:p w:rsidR="0087439D" w:rsidRDefault="0087439D"/>
    <w:sectPr w:rsidR="0087439D" w:rsidSect="0007739E"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168"/>
    <w:rsid w:val="0000693C"/>
    <w:rsid w:val="00032BD9"/>
    <w:rsid w:val="000672B2"/>
    <w:rsid w:val="0007739E"/>
    <w:rsid w:val="00103834"/>
    <w:rsid w:val="0016398C"/>
    <w:rsid w:val="001B0105"/>
    <w:rsid w:val="00430645"/>
    <w:rsid w:val="00465502"/>
    <w:rsid w:val="00470600"/>
    <w:rsid w:val="004B1EE4"/>
    <w:rsid w:val="00504156"/>
    <w:rsid w:val="005857EA"/>
    <w:rsid w:val="006172F7"/>
    <w:rsid w:val="006345F6"/>
    <w:rsid w:val="00640C18"/>
    <w:rsid w:val="006765FF"/>
    <w:rsid w:val="00677CA0"/>
    <w:rsid w:val="006B6844"/>
    <w:rsid w:val="006D5349"/>
    <w:rsid w:val="007D25BE"/>
    <w:rsid w:val="0087439D"/>
    <w:rsid w:val="008A6232"/>
    <w:rsid w:val="008C78DA"/>
    <w:rsid w:val="008D6D7F"/>
    <w:rsid w:val="00AA1CA2"/>
    <w:rsid w:val="00AA7168"/>
    <w:rsid w:val="00AD7B5B"/>
    <w:rsid w:val="00BF46C1"/>
    <w:rsid w:val="00D74C41"/>
    <w:rsid w:val="00DA2903"/>
    <w:rsid w:val="00E2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9E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73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3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3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3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39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73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07739E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7739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39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1"/>
    <w:uiPriority w:val="99"/>
    <w:rsid w:val="000773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0773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0773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7</Pages>
  <Words>558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dla klasy 1 w roku szkolnym 2019/2020 ważny od 3 września 2019</dc:title>
  <dc:subject/>
  <dc:creator>Agnieszka</dc:creator>
  <cp:keywords/>
  <dc:description/>
  <cp:lastModifiedBy>Aga</cp:lastModifiedBy>
  <cp:revision>10</cp:revision>
  <dcterms:created xsi:type="dcterms:W3CDTF">2019-09-01T15:17:00Z</dcterms:created>
  <dcterms:modified xsi:type="dcterms:W3CDTF">2019-09-01T16:12:00Z</dcterms:modified>
</cp:coreProperties>
</file>